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9F" w:rsidRDefault="009D679F" w:rsidP="00135688">
      <w:pPr>
        <w:rPr>
          <w:rFonts w:cs="Arial"/>
          <w:b/>
          <w:sz w:val="28"/>
          <w:szCs w:val="28"/>
        </w:rPr>
      </w:pPr>
    </w:p>
    <w:p w:rsidR="002B17F7" w:rsidRPr="001103F8" w:rsidRDefault="0031295A" w:rsidP="00135688">
      <w:pPr>
        <w:rPr>
          <w:rFonts w:cs="Arial"/>
          <w:b/>
          <w:sz w:val="28"/>
          <w:szCs w:val="28"/>
        </w:rPr>
      </w:pPr>
      <w:r w:rsidRPr="00313D10">
        <w:rPr>
          <w:rFonts w:cs="Arial"/>
          <w:b/>
          <w:sz w:val="28"/>
          <w:szCs w:val="28"/>
        </w:rPr>
        <w:t>Anmeldung</w:t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4"/>
        <w:gridCol w:w="1669"/>
        <w:gridCol w:w="425"/>
        <w:gridCol w:w="2693"/>
        <w:gridCol w:w="2127"/>
        <w:gridCol w:w="1417"/>
        <w:gridCol w:w="236"/>
        <w:gridCol w:w="648"/>
      </w:tblGrid>
      <w:tr w:rsidR="00CB0148" w:rsidRPr="00313D10" w:rsidTr="0061089B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-14158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0D9" w:themeFill="accent4" w:themeFillTint="66"/>
                <w:vAlign w:val="center"/>
              </w:tcPr>
              <w:p w:rsidR="00CB0148" w:rsidRPr="00685302" w:rsidRDefault="00021BC5" w:rsidP="00851082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CB0148" w:rsidRPr="00685302" w:rsidRDefault="00CB0148" w:rsidP="0085108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103F8">
              <w:rPr>
                <w:rFonts w:cs="Arial"/>
                <w:sz w:val="21"/>
                <w:szCs w:val="21"/>
              </w:rPr>
              <w:t>Tageszentrum</w:t>
            </w:r>
          </w:p>
        </w:tc>
        <w:sdt>
          <w:sdtPr>
            <w:rPr>
              <w:rFonts w:cs="Arial"/>
              <w:sz w:val="18"/>
              <w:szCs w:val="18"/>
            </w:rPr>
            <w:id w:val="-132612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0D9" w:themeFill="accent4" w:themeFillTint="66"/>
                <w:vAlign w:val="center"/>
              </w:tcPr>
              <w:p w:rsidR="00CB0148" w:rsidRPr="00685302" w:rsidRDefault="00021BC5" w:rsidP="00851082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CB0148" w:rsidRPr="001103F8" w:rsidRDefault="00CB0148" w:rsidP="00CB0148">
            <w:pPr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 xml:space="preserve">Wohngruppe </w:t>
            </w:r>
            <w:r w:rsidRPr="001103F8">
              <w:rPr>
                <w:rFonts w:cs="Arial"/>
                <w:sz w:val="21"/>
                <w:szCs w:val="21"/>
              </w:rPr>
              <w:br/>
              <w:t>für Menschen mit Demenz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CB0148" w:rsidRPr="001103F8" w:rsidRDefault="003503AA" w:rsidP="00851082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54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B0148">
              <w:rPr>
                <w:rFonts w:cs="Arial"/>
                <w:sz w:val="18"/>
                <w:szCs w:val="18"/>
              </w:rPr>
              <w:t xml:space="preserve"> </w:t>
            </w:r>
            <w:r w:rsidR="00021BC5">
              <w:rPr>
                <w:rFonts w:cs="Arial"/>
                <w:sz w:val="18"/>
                <w:szCs w:val="18"/>
              </w:rPr>
              <w:t xml:space="preserve"> </w:t>
            </w:r>
            <w:r w:rsidR="00CB0148" w:rsidRPr="00CB0148">
              <w:rPr>
                <w:rFonts w:cs="Arial"/>
                <w:sz w:val="21"/>
                <w:szCs w:val="21"/>
              </w:rPr>
              <w:t>gemi</w:t>
            </w:r>
            <w:r w:rsidR="00CB0148">
              <w:rPr>
                <w:rFonts w:cs="Arial"/>
                <w:sz w:val="21"/>
                <w:szCs w:val="21"/>
              </w:rPr>
              <w:t>schte Wohngruppe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CB0148" w:rsidRPr="00685302" w:rsidRDefault="00CB0148" w:rsidP="008510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CB0148" w:rsidRPr="001103F8" w:rsidRDefault="00CB0148" w:rsidP="00851082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851082" w:rsidRPr="001103F8" w:rsidTr="0061089B">
        <w:trPr>
          <w:trHeight w:val="7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1082" w:rsidRPr="001103F8" w:rsidRDefault="00851082" w:rsidP="00851082">
            <w:pPr>
              <w:rPr>
                <w:rFonts w:cs="Arial"/>
                <w:sz w:val="2"/>
                <w:szCs w:val="2"/>
              </w:rPr>
            </w:pPr>
          </w:p>
        </w:tc>
      </w:tr>
      <w:tr w:rsidR="00851082" w:rsidRPr="00313D10" w:rsidTr="0061089B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-12989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0D9" w:themeFill="accent4" w:themeFillTint="66"/>
                <w:vAlign w:val="center"/>
              </w:tcPr>
              <w:p w:rsidR="00851082" w:rsidRPr="00685302" w:rsidRDefault="00021BC5" w:rsidP="00851082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1082" w:rsidRPr="001103F8" w:rsidRDefault="00851082" w:rsidP="0085108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unbefristet</w:t>
            </w:r>
          </w:p>
        </w:tc>
        <w:sdt>
          <w:sdtPr>
            <w:rPr>
              <w:rFonts w:cs="Arial"/>
              <w:sz w:val="18"/>
              <w:szCs w:val="18"/>
            </w:rPr>
            <w:id w:val="-91401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0D9" w:themeFill="accent4" w:themeFillTint="66"/>
                <w:vAlign w:val="center"/>
              </w:tcPr>
              <w:p w:rsidR="00851082" w:rsidRPr="00685302" w:rsidRDefault="00021BC5" w:rsidP="00851082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1082" w:rsidRPr="001103F8" w:rsidRDefault="00851082" w:rsidP="0085108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befristet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1082" w:rsidRPr="00685302" w:rsidRDefault="003503AA" w:rsidP="00851082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71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1082">
              <w:rPr>
                <w:rFonts w:cs="Arial"/>
                <w:sz w:val="21"/>
                <w:szCs w:val="21"/>
              </w:rPr>
              <w:t xml:space="preserve"> vorsorglich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1082" w:rsidRPr="001103F8" w:rsidRDefault="003503AA" w:rsidP="00851082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854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1082">
              <w:rPr>
                <w:rFonts w:cs="Arial"/>
                <w:sz w:val="18"/>
                <w:szCs w:val="18"/>
              </w:rPr>
              <w:t xml:space="preserve"> </w:t>
            </w:r>
            <w:r w:rsidR="00851082" w:rsidRPr="00851082">
              <w:rPr>
                <w:rFonts w:cs="Arial"/>
                <w:sz w:val="21"/>
                <w:szCs w:val="21"/>
              </w:rPr>
              <w:t>dringend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1082" w:rsidRPr="00685302" w:rsidRDefault="00851082" w:rsidP="0085108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851082" w:rsidRPr="001103F8" w:rsidRDefault="00851082" w:rsidP="00851082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685302" w:rsidRPr="00313D10" w:rsidRDefault="00685302" w:rsidP="0013568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8"/>
        <w:gridCol w:w="245"/>
        <w:gridCol w:w="4816"/>
      </w:tblGrid>
      <w:tr w:rsidR="00313D10" w:rsidRPr="001103F8" w:rsidTr="009950F0"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021BC5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2266125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jc w:val="right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(Bei Frauen auch Mädchenname)</w:t>
            </w:r>
          </w:p>
        </w:tc>
      </w:tr>
      <w:tr w:rsidR="00313D10" w:rsidRPr="001103F8" w:rsidTr="009950F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Vorname: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9145098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313D10" w:rsidRPr="001103F8" w:rsidTr="009950F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Adresse</w:t>
            </w:r>
            <w:r w:rsidR="00057F78" w:rsidRPr="001103F8">
              <w:rPr>
                <w:rFonts w:cs="Arial"/>
                <w:sz w:val="21"/>
                <w:szCs w:val="21"/>
              </w:rPr>
              <w:t>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3048568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313D10" w:rsidRPr="001103F8" w:rsidTr="009950F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PLZ/Wohnort: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6861328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Telefon: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9193731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13D10" w:rsidRPr="001103F8" w:rsidTr="009950F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Momentaner A</w:t>
            </w:r>
            <w:r w:rsidR="00792F30">
              <w:rPr>
                <w:rFonts w:cs="Arial"/>
                <w:sz w:val="21"/>
                <w:szCs w:val="21"/>
              </w:rPr>
              <w:t>ufenthaltsort</w:t>
            </w:r>
            <w:r w:rsidR="00AB370A" w:rsidRPr="001103F8">
              <w:rPr>
                <w:rFonts w:cs="Arial"/>
                <w:sz w:val="21"/>
                <w:szCs w:val="21"/>
              </w:rPr>
              <w:t>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9244145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8444D">
            <w:pPr>
              <w:tabs>
                <w:tab w:val="left" w:pos="598"/>
              </w:tabs>
              <w:spacing w:before="140"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313D10" w:rsidRPr="001103F8" w:rsidTr="009950F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Wohnsitzgemeinde: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4295428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Heimatort: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81709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13D10" w:rsidRPr="001103F8" w:rsidTr="009950F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Geburtsdatum: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25039612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6311E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Geburtsort</w:t>
            </w:r>
            <w:r w:rsidR="00313D10" w:rsidRPr="001103F8">
              <w:rPr>
                <w:rFonts w:cs="Arial"/>
                <w:sz w:val="21"/>
                <w:szCs w:val="21"/>
              </w:rPr>
              <w:t>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9930807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13D10" w:rsidRPr="001103F8" w:rsidTr="009950F0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313D1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Beruf: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6468194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D10" w:rsidRPr="001103F8" w:rsidRDefault="006311E0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Konfession</w:t>
            </w:r>
            <w:r w:rsidR="009950F0">
              <w:rPr>
                <w:rFonts w:cs="Arial"/>
                <w:sz w:val="21"/>
                <w:szCs w:val="21"/>
              </w:rPr>
              <w:t>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8500695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85302" w:rsidRDefault="00685302" w:rsidP="00135688">
      <w:pPr>
        <w:rPr>
          <w:rFonts w:cs="Arial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428"/>
        <w:gridCol w:w="415"/>
        <w:gridCol w:w="1242"/>
        <w:gridCol w:w="1735"/>
        <w:gridCol w:w="425"/>
        <w:gridCol w:w="4394"/>
      </w:tblGrid>
      <w:tr w:rsidR="00F51E5E" w:rsidTr="00F51E5E"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0B" w:rsidRPr="001103F8" w:rsidRDefault="00A9770B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Zivilstand:</w:t>
            </w:r>
          </w:p>
        </w:tc>
        <w:sdt>
          <w:sdtPr>
            <w:rPr>
              <w:rFonts w:cs="Arial"/>
              <w:sz w:val="18"/>
              <w:szCs w:val="18"/>
            </w:rPr>
            <w:id w:val="-11440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770B" w:rsidRPr="00A4377D" w:rsidRDefault="00021BC5" w:rsidP="00135688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0B" w:rsidRPr="00A4377D" w:rsidRDefault="00A9770B" w:rsidP="0036571F">
            <w:pPr>
              <w:tabs>
                <w:tab w:val="left" w:pos="2238"/>
                <w:tab w:val="left" w:pos="2738"/>
              </w:tabs>
              <w:spacing w:before="14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1"/>
                <w:szCs w:val="21"/>
              </w:rPr>
              <w:t>l</w:t>
            </w:r>
            <w:r w:rsidRPr="001103F8">
              <w:rPr>
                <w:rFonts w:cs="Arial"/>
                <w:sz w:val="21"/>
                <w:szCs w:val="21"/>
              </w:rPr>
              <w:t>edig</w:t>
            </w:r>
          </w:p>
        </w:tc>
        <w:sdt>
          <w:sdtPr>
            <w:rPr>
              <w:rFonts w:cs="Arial"/>
              <w:sz w:val="18"/>
              <w:szCs w:val="18"/>
            </w:rPr>
            <w:id w:val="-90529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770B" w:rsidRPr="00A4377D" w:rsidRDefault="00021BC5" w:rsidP="0036571F">
                <w:pPr>
                  <w:tabs>
                    <w:tab w:val="left" w:pos="2238"/>
                    <w:tab w:val="left" w:pos="2738"/>
                  </w:tabs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0B" w:rsidRPr="00A4377D" w:rsidRDefault="00F51E5E" w:rsidP="00A9770B">
            <w:pPr>
              <w:tabs>
                <w:tab w:val="left" w:pos="2238"/>
                <w:tab w:val="left" w:pos="2738"/>
              </w:tabs>
              <w:spacing w:before="140" w:line="276" w:lineRule="auto"/>
              <w:rPr>
                <w:rFonts w:cs="Arial"/>
                <w:sz w:val="18"/>
                <w:szCs w:val="18"/>
              </w:rPr>
            </w:pPr>
            <w:r w:rsidRPr="001103F8">
              <w:rPr>
                <w:rFonts w:cs="Arial"/>
                <w:sz w:val="21"/>
                <w:szCs w:val="21"/>
              </w:rPr>
              <w:t>verwitwet von:</w:t>
            </w:r>
          </w:p>
        </w:tc>
      </w:tr>
      <w:tr w:rsidR="00F51E5E" w:rsidTr="00F51E5E"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0B" w:rsidRPr="00A4377D" w:rsidRDefault="00A9770B" w:rsidP="00135688">
            <w:pPr>
              <w:spacing w:before="140"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3737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770B" w:rsidRPr="00A4377D" w:rsidRDefault="00021BC5" w:rsidP="00135688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0B" w:rsidRPr="001103F8" w:rsidRDefault="00F51E5E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verheiratet</w:t>
            </w:r>
          </w:p>
        </w:tc>
        <w:sdt>
          <w:sdtPr>
            <w:rPr>
              <w:rFonts w:cs="Arial"/>
              <w:sz w:val="18"/>
              <w:szCs w:val="18"/>
            </w:rPr>
            <w:id w:val="18719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770B" w:rsidRPr="001103F8" w:rsidRDefault="00021BC5" w:rsidP="00A9770B">
                <w:pPr>
                  <w:spacing w:before="140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0B" w:rsidRPr="001103F8" w:rsidRDefault="00A9770B" w:rsidP="00A9770B">
            <w:pPr>
              <w:spacing w:before="140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geschieden von:</w:t>
            </w:r>
          </w:p>
        </w:tc>
      </w:tr>
      <w:tr w:rsidR="00127962" w:rsidRPr="001103F8" w:rsidTr="0061089B"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23E" w:rsidRPr="001103F8" w:rsidRDefault="009B023E" w:rsidP="00A1535A">
            <w:pPr>
              <w:spacing w:before="2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Sozialversicherungsnummer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BF" w:rsidRPr="001103F8" w:rsidRDefault="00122B42" w:rsidP="000433B4">
            <w:pPr>
              <w:spacing w:before="2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756.</w:t>
            </w:r>
            <w:sdt>
              <w:sdtPr>
                <w:rPr>
                  <w:rFonts w:cs="Arial"/>
                  <w:sz w:val="21"/>
                  <w:szCs w:val="21"/>
                </w:rPr>
                <w:id w:val="12869317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BC5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433B4" w:rsidRPr="000433B4" w:rsidTr="0061089B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B4" w:rsidRDefault="003503AA" w:rsidP="00A1535A">
            <w:pPr>
              <w:tabs>
                <w:tab w:val="left" w:pos="2302"/>
                <w:tab w:val="left" w:pos="4854"/>
                <w:tab w:val="left" w:pos="7122"/>
              </w:tabs>
              <w:spacing w:before="120" w:after="120" w:line="276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5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3B4" w:rsidRPr="000433B4">
              <w:rPr>
                <w:rFonts w:cs="Arial"/>
                <w:sz w:val="18"/>
                <w:szCs w:val="18"/>
              </w:rPr>
              <w:t xml:space="preserve"> </w:t>
            </w:r>
            <w:r w:rsidR="000433B4" w:rsidRPr="000433B4">
              <w:rPr>
                <w:rFonts w:cs="Arial"/>
                <w:sz w:val="21"/>
                <w:szCs w:val="21"/>
              </w:rPr>
              <w:t>AHV-Rente</w:t>
            </w:r>
            <w:r w:rsidR="000433B4" w:rsidRPr="000433B4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487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3B4" w:rsidRPr="000433B4">
              <w:rPr>
                <w:rFonts w:cs="Arial"/>
                <w:sz w:val="18"/>
                <w:szCs w:val="18"/>
              </w:rPr>
              <w:t xml:space="preserve"> </w:t>
            </w:r>
            <w:r w:rsidR="000433B4" w:rsidRPr="000433B4">
              <w:rPr>
                <w:rFonts w:cs="Arial"/>
                <w:sz w:val="21"/>
                <w:szCs w:val="21"/>
              </w:rPr>
              <w:t xml:space="preserve">PK-Rente </w:t>
            </w:r>
            <w:r w:rsidR="000433B4" w:rsidRPr="000433B4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8038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3B4" w:rsidRPr="000433B4">
              <w:rPr>
                <w:rFonts w:cs="Arial"/>
                <w:sz w:val="18"/>
                <w:szCs w:val="18"/>
              </w:rPr>
              <w:t xml:space="preserve"> </w:t>
            </w:r>
            <w:r w:rsidR="000433B4" w:rsidRPr="000433B4">
              <w:rPr>
                <w:rFonts w:cs="Arial"/>
                <w:sz w:val="21"/>
                <w:szCs w:val="21"/>
              </w:rPr>
              <w:t>IV-Rente</w:t>
            </w:r>
            <w:r w:rsidR="000433B4" w:rsidRPr="000433B4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0583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3B4" w:rsidRPr="000433B4">
              <w:rPr>
                <w:rFonts w:cs="Arial"/>
                <w:sz w:val="18"/>
                <w:szCs w:val="18"/>
              </w:rPr>
              <w:t xml:space="preserve"> </w:t>
            </w:r>
            <w:r w:rsidR="000433B4" w:rsidRPr="000433B4">
              <w:rPr>
                <w:rFonts w:cs="Arial"/>
                <w:sz w:val="21"/>
                <w:szCs w:val="21"/>
              </w:rPr>
              <w:t>Vermögen vorhanden</w:t>
            </w:r>
          </w:p>
          <w:p w:rsidR="00A1535A" w:rsidRDefault="0018444D" w:rsidP="00CE33A4">
            <w:pPr>
              <w:tabs>
                <w:tab w:val="left" w:pos="2869"/>
                <w:tab w:val="left" w:pos="4003"/>
                <w:tab w:val="left" w:pos="5279"/>
                <w:tab w:val="left" w:pos="7122"/>
              </w:tabs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Ergänzungsleistungen: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126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ja 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008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nein 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005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beantragt</w:t>
            </w:r>
            <w:r>
              <w:rPr>
                <w:rFonts w:cs="Arial"/>
                <w:sz w:val="21"/>
                <w:szCs w:val="21"/>
              </w:rPr>
              <w:tab/>
            </w:r>
          </w:p>
          <w:p w:rsidR="00A1535A" w:rsidRDefault="00A1535A" w:rsidP="00CE33A4">
            <w:pPr>
              <w:tabs>
                <w:tab w:val="left" w:pos="2869"/>
                <w:tab w:val="left" w:pos="4003"/>
                <w:tab w:val="left" w:pos="5279"/>
              </w:tabs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Hilflosenentschädigung: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2749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ja 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5096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nein 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978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beantragt </w:t>
            </w:r>
          </w:p>
          <w:p w:rsidR="0018444D" w:rsidRDefault="00D75B0C" w:rsidP="00CE33A4">
            <w:pPr>
              <w:tabs>
                <w:tab w:val="left" w:pos="2869"/>
                <w:tab w:val="left" w:pos="4003"/>
                <w:tab w:val="left" w:pos="5279"/>
              </w:tabs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Besteht eine Beistandschaft:</w:t>
            </w:r>
            <w:r w:rsidR="0018444D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0736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F5D" w:rsidRPr="000433B4">
              <w:rPr>
                <w:rFonts w:cs="Arial"/>
                <w:sz w:val="18"/>
                <w:szCs w:val="18"/>
              </w:rPr>
              <w:t xml:space="preserve"> </w:t>
            </w:r>
            <w:r w:rsidR="00283F5D">
              <w:rPr>
                <w:rFonts w:cs="Arial"/>
                <w:sz w:val="21"/>
                <w:szCs w:val="21"/>
              </w:rPr>
              <w:t xml:space="preserve">ja </w:t>
            </w:r>
            <w:r w:rsidR="00283F5D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5599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F5D" w:rsidRPr="000433B4">
              <w:rPr>
                <w:rFonts w:cs="Arial"/>
                <w:sz w:val="18"/>
                <w:szCs w:val="18"/>
              </w:rPr>
              <w:t xml:space="preserve"> </w:t>
            </w:r>
            <w:r w:rsidR="00283F5D">
              <w:rPr>
                <w:rFonts w:cs="Arial"/>
                <w:sz w:val="21"/>
                <w:szCs w:val="21"/>
              </w:rPr>
              <w:t xml:space="preserve">nein </w:t>
            </w:r>
            <w:r w:rsidR="00283F5D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715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F5D" w:rsidRPr="000433B4">
              <w:rPr>
                <w:rFonts w:cs="Arial"/>
                <w:sz w:val="18"/>
                <w:szCs w:val="18"/>
              </w:rPr>
              <w:t xml:space="preserve"> </w:t>
            </w:r>
            <w:r w:rsidR="00283F5D">
              <w:rPr>
                <w:rFonts w:cs="Arial"/>
                <w:sz w:val="21"/>
                <w:szCs w:val="21"/>
              </w:rPr>
              <w:t>beantragt</w:t>
            </w:r>
          </w:p>
          <w:p w:rsidR="0018444D" w:rsidRDefault="0018444D" w:rsidP="00CE33A4">
            <w:pPr>
              <w:tabs>
                <w:tab w:val="left" w:pos="2869"/>
                <w:tab w:val="left" w:pos="4003"/>
                <w:tab w:val="left" w:pos="5279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036EA2">
              <w:rPr>
                <w:rFonts w:cs="Arial"/>
                <w:sz w:val="18"/>
                <w:szCs w:val="18"/>
              </w:rPr>
              <w:t>falls ja, bitte Kopie der Ernennungsurkunde beilegen</w:t>
            </w:r>
          </w:p>
          <w:p w:rsidR="009950F0" w:rsidRDefault="009950F0" w:rsidP="00CE33A4">
            <w:pPr>
              <w:tabs>
                <w:tab w:val="left" w:pos="2869"/>
                <w:tab w:val="left" w:pos="4003"/>
                <w:tab w:val="left" w:pos="5279"/>
                <w:tab w:val="left" w:pos="7122"/>
              </w:tabs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Patientenverfügung: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6921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ja 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5118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nein</w:t>
            </w:r>
          </w:p>
          <w:p w:rsidR="009950F0" w:rsidRDefault="009950F0" w:rsidP="00CE33A4">
            <w:pPr>
              <w:tabs>
                <w:tab w:val="left" w:pos="2869"/>
                <w:tab w:val="left" w:pos="4003"/>
                <w:tab w:val="left" w:pos="5279"/>
                <w:tab w:val="left" w:pos="712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falls ja, bitte beim Eintritt mitbringen</w:t>
            </w:r>
          </w:p>
          <w:p w:rsidR="009950F0" w:rsidRPr="00036EA2" w:rsidRDefault="009950F0" w:rsidP="00CE33A4">
            <w:pPr>
              <w:tabs>
                <w:tab w:val="left" w:pos="2869"/>
                <w:tab w:val="left" w:pos="4003"/>
                <w:tab w:val="left" w:pos="5279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1"/>
                <w:szCs w:val="21"/>
              </w:rPr>
              <w:t>Vorsorgeauftrag: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519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ja </w:t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9124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33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nein</w:t>
            </w:r>
          </w:p>
        </w:tc>
      </w:tr>
      <w:tr w:rsidR="00127962" w:rsidRPr="001103F8" w:rsidTr="0061089B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962" w:rsidRPr="001103F8" w:rsidRDefault="00127962" w:rsidP="0018444D">
            <w:pPr>
              <w:spacing w:before="2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Hausarzt: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9346389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E39AC" w:rsidRPr="001103F8" w:rsidTr="0061089B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AC" w:rsidRPr="001103F8" w:rsidRDefault="003E39AC" w:rsidP="00356FF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Wechsel zum Heimarzt des Zentrums Schönberg?</w:t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4734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414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Nein</w:t>
            </w:r>
            <w:r w:rsidR="00356FF6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127962" w:rsidRPr="001103F8" w:rsidTr="0061089B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962" w:rsidRPr="001103F8" w:rsidRDefault="00127962" w:rsidP="00135688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Adress</w:t>
            </w:r>
            <w:r w:rsidR="00122B42" w:rsidRPr="001103F8">
              <w:rPr>
                <w:rFonts w:cs="Arial"/>
                <w:sz w:val="21"/>
                <w:szCs w:val="21"/>
              </w:rPr>
              <w:t>e Krankenkasse und Versicherten-</w:t>
            </w:r>
            <w:r w:rsidRPr="001103F8">
              <w:rPr>
                <w:rFonts w:cs="Arial"/>
                <w:sz w:val="21"/>
                <w:szCs w:val="21"/>
              </w:rPr>
              <w:t>Nr.: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8254801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27962" w:rsidTr="0061089B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962" w:rsidRPr="00A4377D" w:rsidRDefault="00127962" w:rsidP="00135688">
            <w:pPr>
              <w:spacing w:before="14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A72C7" w:rsidRPr="0036571F" w:rsidRDefault="00BE08BA" w:rsidP="00C756E1">
      <w:pPr>
        <w:rPr>
          <w:rFonts w:cs="Arial"/>
          <w:b/>
          <w:sz w:val="18"/>
          <w:szCs w:val="18"/>
        </w:rPr>
      </w:pPr>
      <w:r w:rsidRPr="0036571F">
        <w:rPr>
          <w:rFonts w:cs="Arial"/>
          <w:sz w:val="18"/>
          <w:szCs w:val="18"/>
        </w:rPr>
        <w:t>Bitte</w:t>
      </w:r>
      <w:r w:rsidR="00B378BF">
        <w:rPr>
          <w:rFonts w:cs="Arial"/>
          <w:sz w:val="18"/>
          <w:szCs w:val="18"/>
        </w:rPr>
        <w:t xml:space="preserve"> bringen Sie uns die </w:t>
      </w:r>
      <w:r w:rsidRPr="0036571F">
        <w:rPr>
          <w:rFonts w:cs="Arial"/>
          <w:sz w:val="18"/>
          <w:szCs w:val="18"/>
        </w:rPr>
        <w:t xml:space="preserve">Krankenkassenkarte </w:t>
      </w:r>
      <w:r w:rsidR="00B378BF">
        <w:rPr>
          <w:rFonts w:cs="Arial"/>
          <w:sz w:val="18"/>
          <w:szCs w:val="18"/>
        </w:rPr>
        <w:t xml:space="preserve">oder eine Kopie </w:t>
      </w:r>
      <w:r w:rsidR="00BB3F87" w:rsidRPr="0036571F">
        <w:rPr>
          <w:rFonts w:cs="Arial"/>
          <w:sz w:val="18"/>
          <w:szCs w:val="18"/>
        </w:rPr>
        <w:t xml:space="preserve">beim Eintritt </w:t>
      </w:r>
      <w:r w:rsidRPr="0036571F">
        <w:rPr>
          <w:rFonts w:cs="Arial"/>
          <w:sz w:val="18"/>
          <w:szCs w:val="18"/>
        </w:rPr>
        <w:t>mit oder legen Sie diese</w:t>
      </w:r>
      <w:r w:rsidR="00F12A2B" w:rsidRPr="0036571F">
        <w:rPr>
          <w:rFonts w:cs="Arial"/>
          <w:sz w:val="18"/>
          <w:szCs w:val="18"/>
        </w:rPr>
        <w:t xml:space="preserve"> der</w:t>
      </w:r>
      <w:r w:rsidRPr="0036571F">
        <w:rPr>
          <w:rFonts w:cs="Arial"/>
          <w:sz w:val="18"/>
          <w:szCs w:val="18"/>
        </w:rPr>
        <w:t xml:space="preserve"> Anmeldung bei.</w:t>
      </w:r>
      <w:r w:rsidR="0036571F">
        <w:rPr>
          <w:rFonts w:cs="Arial"/>
          <w:b/>
          <w:sz w:val="18"/>
          <w:szCs w:val="18"/>
        </w:rPr>
        <w:t xml:space="preserve"> </w:t>
      </w:r>
    </w:p>
    <w:p w:rsidR="00135688" w:rsidRDefault="00127962" w:rsidP="00A1535A">
      <w:pPr>
        <w:spacing w:before="120"/>
        <w:ind w:left="1418" w:firstLine="709"/>
        <w:jc w:val="right"/>
        <w:rPr>
          <w:rFonts w:cs="Arial"/>
          <w:b/>
          <w:sz w:val="20"/>
          <w:szCs w:val="24"/>
        </w:rPr>
      </w:pPr>
      <w:r w:rsidRPr="00313D10">
        <w:rPr>
          <w:rFonts w:cs="Arial"/>
          <w:b/>
          <w:sz w:val="20"/>
          <w:szCs w:val="24"/>
        </w:rPr>
        <w:t>Bitte Rückseite beachten</w:t>
      </w:r>
    </w:p>
    <w:p w:rsidR="00135688" w:rsidRDefault="00135688" w:rsidP="00135688">
      <w:pPr>
        <w:jc w:val="right"/>
        <w:rPr>
          <w:rFonts w:cs="Arial"/>
          <w:b/>
          <w:sz w:val="20"/>
          <w:szCs w:val="24"/>
        </w:rPr>
      </w:pPr>
    </w:p>
    <w:p w:rsidR="009A72C7" w:rsidRDefault="009A72C7" w:rsidP="00C756E1">
      <w:pPr>
        <w:rPr>
          <w:rFonts w:cs="Arial"/>
          <w:b/>
          <w:sz w:val="20"/>
          <w:szCs w:val="24"/>
        </w:rPr>
      </w:pPr>
    </w:p>
    <w:tbl>
      <w:tblPr>
        <w:tblStyle w:val="Tabellenraster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8"/>
        <w:gridCol w:w="1699"/>
        <w:gridCol w:w="2348"/>
        <w:gridCol w:w="434"/>
        <w:gridCol w:w="2268"/>
        <w:gridCol w:w="39"/>
      </w:tblGrid>
      <w:tr w:rsidR="006B64C7" w:rsidRPr="005A58AE" w:rsidTr="006B64C7">
        <w:trPr>
          <w:gridAfter w:val="1"/>
          <w:wAfter w:w="39" w:type="dxa"/>
          <w:trHeight w:val="342"/>
        </w:trPr>
        <w:tc>
          <w:tcPr>
            <w:tcW w:w="7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4C7" w:rsidRPr="001103F8" w:rsidRDefault="006B64C7" w:rsidP="00AD484F">
            <w:pPr>
              <w:spacing w:before="360"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Allfälliger gesetzlicher Vertreter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4C7" w:rsidRPr="00B52300" w:rsidRDefault="006B64C7" w:rsidP="00AD484F">
            <w:pPr>
              <w:spacing w:before="14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6B64C7" w:rsidRPr="005A58AE" w:rsidTr="00AD484F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8898431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Vorname: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7493847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94953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B64C7" w:rsidRPr="005A58AE" w:rsidRDefault="007C2C9E" w:rsidP="00AD484F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Beistand/Beiständin</w:t>
            </w:r>
          </w:p>
        </w:tc>
      </w:tr>
      <w:tr w:rsidR="006B64C7" w:rsidRPr="005A58AE" w:rsidTr="00AD484F">
        <w:trPr>
          <w:gridAfter w:val="1"/>
          <w:wAfter w:w="39" w:type="dxa"/>
          <w:trHeight w:val="342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Strasse: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2739490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PLZ/Ort: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8818516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5A58AE" w:rsidRDefault="006B64C7" w:rsidP="00AD484F">
            <w:pPr>
              <w:spacing w:before="1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6B64C7" w:rsidRPr="005A58AE" w:rsidTr="00AD484F">
        <w:trPr>
          <w:gridAfter w:val="1"/>
          <w:wAfter w:w="39" w:type="dxa"/>
          <w:trHeight w:val="342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P: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8635194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G: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9997619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5A58AE" w:rsidRDefault="006B64C7" w:rsidP="00AD484F">
            <w:pPr>
              <w:spacing w:before="1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6B64C7" w:rsidRPr="005A58AE" w:rsidTr="00AD484F">
        <w:trPr>
          <w:gridAfter w:val="1"/>
          <w:wAfter w:w="39" w:type="dxa"/>
          <w:trHeight w:val="342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Natel: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5270936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1103F8" w:rsidRDefault="006B64C7" w:rsidP="00AD484F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E-Mail: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5554635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C7" w:rsidRPr="005A58AE" w:rsidRDefault="006B64C7" w:rsidP="00AD484F">
            <w:pPr>
              <w:spacing w:before="14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E1DC6" w:rsidRPr="005A58AE" w:rsidTr="004E1DC6">
        <w:trPr>
          <w:gridAfter w:val="1"/>
          <w:wAfter w:w="39" w:type="dxa"/>
          <w:trHeight w:val="342"/>
        </w:trPr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C6" w:rsidRPr="001103F8" w:rsidRDefault="004E1DC6" w:rsidP="00320FD3">
            <w:pPr>
              <w:spacing w:before="36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b/>
                <w:sz w:val="21"/>
                <w:szCs w:val="21"/>
              </w:rPr>
              <w:t>Kontaktadresse Angehörige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C6" w:rsidRPr="00B52300" w:rsidRDefault="004E1DC6" w:rsidP="004E1DC6">
            <w:pPr>
              <w:spacing w:before="140" w:line="276" w:lineRule="auto"/>
              <w:rPr>
                <w:rFonts w:cs="Arial"/>
                <w:b/>
                <w:sz w:val="18"/>
                <w:szCs w:val="18"/>
              </w:rPr>
            </w:pPr>
            <w:r w:rsidRPr="001103F8">
              <w:rPr>
                <w:rFonts w:cs="Arial"/>
                <w:b/>
                <w:sz w:val="21"/>
                <w:szCs w:val="21"/>
              </w:rPr>
              <w:t>Beziehung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3583214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Vorname: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4729110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2663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Partner/-in</w:t>
            </w:r>
          </w:p>
        </w:tc>
      </w:tr>
      <w:tr w:rsidR="004E1DC6" w:rsidRPr="005A58AE" w:rsidTr="004E1DC6">
        <w:trPr>
          <w:gridAfter w:val="1"/>
          <w:wAfter w:w="39" w:type="dxa"/>
          <w:trHeight w:val="342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Strasse: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616133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PLZ/Ort: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5619483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73430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Tochter/Sohn</w:t>
            </w:r>
          </w:p>
        </w:tc>
      </w:tr>
      <w:tr w:rsidR="004E1DC6" w:rsidRPr="005A58AE" w:rsidTr="004E1DC6">
        <w:trPr>
          <w:gridAfter w:val="1"/>
          <w:wAfter w:w="39" w:type="dxa"/>
          <w:trHeight w:val="342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 w:rsidR="00A1535A"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P: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1368393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 w:rsidR="00A1535A"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G: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170914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38506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Nichte/Neffe</w:t>
            </w:r>
          </w:p>
        </w:tc>
      </w:tr>
      <w:tr w:rsidR="004E1DC6" w:rsidRPr="005A58AE" w:rsidTr="004E1DC6">
        <w:trPr>
          <w:gridAfter w:val="1"/>
          <w:wAfter w:w="39" w:type="dxa"/>
          <w:trHeight w:val="342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Natel: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319145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E-Mail: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2068793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02113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E1DC6" w:rsidRPr="001103F8" w:rsidTr="004E1DC6">
        <w:trPr>
          <w:gridAfter w:val="1"/>
          <w:wAfter w:w="39" w:type="dxa"/>
          <w:trHeight w:val="355"/>
        </w:trPr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b/>
                <w:sz w:val="21"/>
                <w:szCs w:val="21"/>
              </w:rPr>
              <w:t>Kontaktadresse Angehörige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b/>
                <w:sz w:val="21"/>
                <w:szCs w:val="21"/>
              </w:rPr>
            </w:pPr>
            <w:r w:rsidRPr="001103F8">
              <w:rPr>
                <w:rFonts w:cs="Arial"/>
                <w:b/>
                <w:sz w:val="21"/>
                <w:szCs w:val="21"/>
              </w:rPr>
              <w:t>Beziehung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2484673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Vorname: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9273873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3269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E1DC6" w:rsidRPr="00B52300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ind w:right="98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Partner/-in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lastRenderedPageBreak/>
              <w:t>Strasse: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3041710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PLZ/Ort: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5548481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9093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Tochter/Sohn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 w:rsidR="00A1535A"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P: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12379336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 w:rsidR="00A1535A"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G: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412351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4718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Nichte/Neffe</w:t>
            </w:r>
          </w:p>
        </w:tc>
      </w:tr>
      <w:tr w:rsidR="004E1DC6" w:rsidRPr="005A58AE" w:rsidTr="004E1DC6">
        <w:trPr>
          <w:gridAfter w:val="1"/>
          <w:wAfter w:w="39" w:type="dxa"/>
          <w:trHeight w:val="342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Natel: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5061721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E-Mail: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9860085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37751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E1DC6" w:rsidRPr="001103F8" w:rsidTr="004E1DC6">
        <w:trPr>
          <w:gridAfter w:val="1"/>
          <w:wAfter w:w="39" w:type="dxa"/>
          <w:trHeight w:val="355"/>
        </w:trPr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b/>
                <w:sz w:val="21"/>
                <w:szCs w:val="21"/>
              </w:rPr>
              <w:t>Kontaktadresse Angehörige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b/>
                <w:sz w:val="21"/>
                <w:szCs w:val="21"/>
              </w:rPr>
            </w:pPr>
            <w:r w:rsidRPr="001103F8">
              <w:rPr>
                <w:rFonts w:cs="Arial"/>
                <w:b/>
                <w:sz w:val="21"/>
                <w:szCs w:val="21"/>
              </w:rPr>
              <w:t>Beziehung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3329966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Vorname: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2222863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20666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Partner/-in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Strasse: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4549523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PLZ/Ort: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4820039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53774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Tochter/Sohn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 w:rsidR="00A1535A"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P: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8056625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Tel.</w:t>
            </w:r>
            <w:r w:rsidR="00A1535A">
              <w:rPr>
                <w:rFonts w:cs="Arial"/>
                <w:sz w:val="21"/>
                <w:szCs w:val="21"/>
              </w:rPr>
              <w:t xml:space="preserve"> </w:t>
            </w:r>
            <w:r w:rsidRPr="001103F8">
              <w:rPr>
                <w:rFonts w:cs="Arial"/>
                <w:sz w:val="21"/>
                <w:szCs w:val="21"/>
              </w:rPr>
              <w:t>G: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232213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48983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Nichte/Neffe</w:t>
            </w:r>
          </w:p>
        </w:tc>
      </w:tr>
      <w:tr w:rsidR="004E1DC6" w:rsidRPr="005A58AE" w:rsidTr="004E1DC6">
        <w:trPr>
          <w:gridAfter w:val="1"/>
          <w:wAfter w:w="39" w:type="dxa"/>
          <w:trHeight w:val="355"/>
        </w:trPr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Natel: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8160738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DC6" w:rsidRPr="001103F8" w:rsidRDefault="004E1DC6" w:rsidP="004E1DC6">
            <w:pPr>
              <w:spacing w:before="140" w:line="276" w:lineRule="auto"/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E-Mail: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13945354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3083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1DC6" w:rsidRPr="005A58AE" w:rsidRDefault="007C2C9E" w:rsidP="004E1DC6">
                <w:pPr>
                  <w:spacing w:before="140" w:line="276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A7F" w:rsidRPr="001103F8" w:rsidTr="004E1DC6"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DC6" w:rsidRDefault="004E1DC6" w:rsidP="00533A7F">
            <w:pPr>
              <w:rPr>
                <w:rFonts w:cs="Arial"/>
                <w:sz w:val="21"/>
                <w:szCs w:val="21"/>
              </w:rPr>
            </w:pPr>
          </w:p>
          <w:p w:rsidR="00533A7F" w:rsidRPr="001103F8" w:rsidRDefault="00533A7F" w:rsidP="00320FD3">
            <w:pPr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Person</w:t>
            </w:r>
            <w:r>
              <w:rPr>
                <w:rFonts w:cs="Arial"/>
                <w:sz w:val="21"/>
                <w:szCs w:val="21"/>
              </w:rPr>
              <w:t>, w</w:t>
            </w:r>
            <w:r w:rsidR="00B86099">
              <w:rPr>
                <w:rFonts w:cs="Arial"/>
                <w:sz w:val="21"/>
                <w:szCs w:val="21"/>
              </w:rPr>
              <w:t>elche den Vertrag unterschreibt</w:t>
            </w:r>
            <w:r w:rsidR="006B64C7">
              <w:rPr>
                <w:rFonts w:cs="Arial"/>
                <w:sz w:val="21"/>
                <w:szCs w:val="21"/>
              </w:rPr>
              <w:t>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4474642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33A7F" w:rsidTr="004E1DC6">
        <w:tc>
          <w:tcPr>
            <w:tcW w:w="9786" w:type="dxa"/>
            <w:gridSpan w:val="6"/>
            <w:tcBorders>
              <w:top w:val="nil"/>
              <w:left w:val="nil"/>
              <w:right w:val="nil"/>
            </w:tcBorders>
          </w:tcPr>
          <w:p w:rsidR="00533A7F" w:rsidRPr="00E21E75" w:rsidRDefault="00533A7F" w:rsidP="007C3835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33A7F" w:rsidRPr="001103F8" w:rsidTr="004E1DC6"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A7F" w:rsidRPr="001103F8" w:rsidRDefault="00533A7F" w:rsidP="005E2EC8">
            <w:pPr>
              <w:rPr>
                <w:rFonts w:cs="Arial"/>
                <w:sz w:val="21"/>
                <w:szCs w:val="21"/>
              </w:rPr>
            </w:pPr>
          </w:p>
        </w:tc>
      </w:tr>
      <w:tr w:rsidR="00E21E75" w:rsidRPr="001103F8" w:rsidTr="004E1DC6"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E75" w:rsidRPr="001103F8" w:rsidRDefault="00E21E75" w:rsidP="005E2EC8">
            <w:pPr>
              <w:rPr>
                <w:rFonts w:cs="Arial"/>
                <w:sz w:val="21"/>
                <w:szCs w:val="21"/>
              </w:rPr>
            </w:pPr>
            <w:r w:rsidRPr="001103F8">
              <w:rPr>
                <w:rFonts w:cs="Arial"/>
                <w:sz w:val="21"/>
                <w:szCs w:val="21"/>
              </w:rPr>
              <w:t>Person oder I</w:t>
            </w:r>
            <w:r w:rsidR="00122B42" w:rsidRPr="001103F8">
              <w:rPr>
                <w:rFonts w:cs="Arial"/>
                <w:sz w:val="21"/>
                <w:szCs w:val="21"/>
              </w:rPr>
              <w:t>n</w:t>
            </w:r>
            <w:r w:rsidRPr="001103F8">
              <w:rPr>
                <w:rFonts w:cs="Arial"/>
                <w:sz w:val="21"/>
                <w:szCs w:val="21"/>
              </w:rPr>
              <w:t>stitution, an welche die Rechnungen zu senden</w:t>
            </w:r>
            <w:r w:rsidR="005E2EC8">
              <w:rPr>
                <w:rFonts w:cs="Arial"/>
                <w:sz w:val="21"/>
                <w:szCs w:val="21"/>
              </w:rPr>
              <w:t xml:space="preserve"> sind und die auch gegenüber dem</w:t>
            </w:r>
            <w:r w:rsidRPr="001103F8">
              <w:rPr>
                <w:rFonts w:cs="Arial"/>
                <w:sz w:val="21"/>
                <w:szCs w:val="21"/>
              </w:rPr>
              <w:t xml:space="preserve"> Zentrum Schönberg für eine termingerechte Begleichung verantwortlich ist (Name, Vorname, Adre</w:t>
            </w:r>
            <w:r w:rsidR="00B37DDC">
              <w:rPr>
                <w:rFonts w:cs="Arial"/>
                <w:sz w:val="21"/>
                <w:szCs w:val="21"/>
              </w:rPr>
              <w:t>sse, Telefon, Natel und E-Mail)</w:t>
            </w:r>
            <w:r w:rsidR="006B64C7">
              <w:rPr>
                <w:rFonts w:cs="Arial"/>
                <w:sz w:val="21"/>
                <w:szCs w:val="21"/>
              </w:rPr>
              <w:t>:</w:t>
            </w:r>
          </w:p>
        </w:tc>
      </w:tr>
      <w:tr w:rsidR="00B37DDC" w:rsidTr="004E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cs="Arial"/>
              <w:sz w:val="18"/>
              <w:szCs w:val="18"/>
            </w:rPr>
            <w:id w:val="1665899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97" w:type="dxa"/>
                <w:gridSpan w:val="2"/>
                <w:tcBorders>
                  <w:bottom w:val="single" w:sz="4" w:space="0" w:color="auto"/>
                </w:tcBorders>
              </w:tcPr>
              <w:p w:rsidR="00B37DDC" w:rsidRPr="00E21E75" w:rsidRDefault="007C2C9E" w:rsidP="00B37DDC">
                <w:pPr>
                  <w:spacing w:before="240"/>
                  <w:rPr>
                    <w:rFonts w:cs="Arial"/>
                    <w:sz w:val="18"/>
                    <w:szCs w:val="18"/>
                  </w:rPr>
                </w:pPr>
                <w:r w:rsidRPr="00A0314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089" w:type="dxa"/>
            <w:gridSpan w:val="4"/>
            <w:tcBorders>
              <w:bottom w:val="single" w:sz="4" w:space="0" w:color="auto"/>
            </w:tcBorders>
          </w:tcPr>
          <w:p w:rsidR="00B37DDC" w:rsidRPr="00E21E75" w:rsidRDefault="00B37DDC" w:rsidP="0013568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E21E75" w:rsidTr="004E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E75" w:rsidRPr="00E21E75" w:rsidRDefault="00E21E75" w:rsidP="00135688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E75" w:rsidRPr="00E21E75" w:rsidRDefault="00E21E75" w:rsidP="00135688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21E75" w:rsidTr="004E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E75" w:rsidRPr="00E21E75" w:rsidRDefault="00E21E75" w:rsidP="00135688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E75" w:rsidRPr="00E21E75" w:rsidRDefault="00E21E75" w:rsidP="00135688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21E75" w:rsidTr="004E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E75" w:rsidRPr="00B37DDC" w:rsidRDefault="00E21E75" w:rsidP="00135688">
            <w:pPr>
              <w:spacing w:before="120" w:line="276" w:lineRule="auto"/>
              <w:rPr>
                <w:rFonts w:cs="Arial"/>
                <w:sz w:val="21"/>
                <w:szCs w:val="21"/>
              </w:rPr>
            </w:pPr>
            <w:r w:rsidRPr="00B37DDC">
              <w:rPr>
                <w:rFonts w:cs="Arial"/>
                <w:sz w:val="21"/>
                <w:szCs w:val="21"/>
              </w:rPr>
              <w:t>Ort und Datum:</w:t>
            </w:r>
            <w:r w:rsidR="007C2C9E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id w:val="-8581998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C9E" w:rsidRPr="00A031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E75" w:rsidRPr="00B37DDC" w:rsidRDefault="003B033B" w:rsidP="00D62EE3">
            <w:pPr>
              <w:tabs>
                <w:tab w:val="left" w:pos="181"/>
              </w:tabs>
              <w:spacing w:before="120"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B37DDC">
              <w:rPr>
                <w:rFonts w:cs="Arial"/>
                <w:sz w:val="21"/>
                <w:szCs w:val="21"/>
              </w:rPr>
              <w:t>Unterschrift:</w:t>
            </w:r>
          </w:p>
        </w:tc>
      </w:tr>
    </w:tbl>
    <w:p w:rsidR="00E21E75" w:rsidRDefault="00D62EE3" w:rsidP="00320FD3">
      <w:pPr>
        <w:tabs>
          <w:tab w:val="left" w:pos="4962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E21E75" w:rsidRPr="00E21E75">
        <w:rPr>
          <w:rFonts w:cs="Arial"/>
          <w:sz w:val="18"/>
          <w:szCs w:val="18"/>
        </w:rPr>
        <w:t>(ang</w:t>
      </w:r>
      <w:r>
        <w:rPr>
          <w:rFonts w:cs="Arial"/>
          <w:sz w:val="18"/>
          <w:szCs w:val="18"/>
        </w:rPr>
        <w:t>emeldete Person oder gesetzl. V</w:t>
      </w:r>
      <w:r w:rsidR="00E21E75" w:rsidRPr="00E21E75">
        <w:rPr>
          <w:rFonts w:cs="Arial"/>
          <w:sz w:val="18"/>
          <w:szCs w:val="18"/>
        </w:rPr>
        <w:t>ertret</w:t>
      </w:r>
      <w:r>
        <w:rPr>
          <w:rFonts w:cs="Arial"/>
          <w:sz w:val="18"/>
          <w:szCs w:val="18"/>
        </w:rPr>
        <w:t>ungsp</w:t>
      </w:r>
      <w:r w:rsidR="00E21E75" w:rsidRPr="00E21E75">
        <w:rPr>
          <w:rFonts w:cs="Arial"/>
          <w:sz w:val="18"/>
          <w:szCs w:val="18"/>
        </w:rPr>
        <w:t>er</w:t>
      </w:r>
      <w:r>
        <w:rPr>
          <w:rFonts w:cs="Arial"/>
          <w:sz w:val="18"/>
          <w:szCs w:val="18"/>
        </w:rPr>
        <w:t>son</w:t>
      </w:r>
      <w:r w:rsidR="00E21E75" w:rsidRPr="00E21E75">
        <w:rPr>
          <w:rFonts w:cs="Arial"/>
          <w:sz w:val="18"/>
          <w:szCs w:val="18"/>
        </w:rPr>
        <w:t>)</w:t>
      </w:r>
    </w:p>
    <w:p w:rsidR="00734E6F" w:rsidRDefault="00734E6F" w:rsidP="00135688">
      <w:pPr>
        <w:rPr>
          <w:rFonts w:cs="Arial"/>
          <w:sz w:val="18"/>
          <w:szCs w:val="18"/>
        </w:rPr>
      </w:pPr>
    </w:p>
    <w:sectPr w:rsidR="00734E6F" w:rsidSect="006E5301">
      <w:headerReference w:type="default" r:id="rId8"/>
      <w:footerReference w:type="default" r:id="rId9"/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00" w:rsidRDefault="00B52300" w:rsidP="009D679F">
      <w:pPr>
        <w:spacing w:after="0" w:line="240" w:lineRule="auto"/>
      </w:pPr>
      <w:r>
        <w:separator/>
      </w:r>
    </w:p>
  </w:endnote>
  <w:endnote w:type="continuationSeparator" w:id="0">
    <w:p w:rsidR="00B52300" w:rsidRDefault="00B52300" w:rsidP="009D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NextLT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00" w:rsidRPr="006E5301" w:rsidRDefault="00B52300" w:rsidP="006E5301">
    <w:pPr>
      <w:tabs>
        <w:tab w:val="left" w:pos="6804"/>
      </w:tabs>
      <w:spacing w:after="0"/>
      <w:rPr>
        <w:rFonts w:cs="Arial"/>
        <w:b/>
        <w:sz w:val="20"/>
        <w:szCs w:val="24"/>
      </w:rPr>
    </w:pPr>
    <w:r w:rsidRPr="006838F2">
      <w:rPr>
        <w:rFonts w:ascii="DINNextLTPro-Regular" w:hAnsi="DINNextLTPro-Regular" w:cs="DINNextLTPro-Regular"/>
        <w:sz w:val="16"/>
        <w:szCs w:val="24"/>
      </w:rPr>
      <w:t xml:space="preserve">Zentrum Schönberg AG | </w:t>
    </w:r>
    <w:r>
      <w:rPr>
        <w:rFonts w:ascii="DINNextLTPro-Regular" w:hAnsi="DINNextLTPro-Regular" w:cs="DINNextLTPro-Regular"/>
        <w:sz w:val="16"/>
        <w:szCs w:val="24"/>
      </w:rPr>
      <w:t>Salvisbergstrasse 6</w:t>
    </w:r>
    <w:r w:rsidRPr="006838F2">
      <w:rPr>
        <w:rFonts w:ascii="DINNextLTPro-Regular" w:hAnsi="DINNextLTPro-Regular" w:cs="DINNextLTPro-Regular"/>
        <w:sz w:val="16"/>
        <w:szCs w:val="24"/>
      </w:rPr>
      <w:t>| 300</w:t>
    </w:r>
    <w:r>
      <w:rPr>
        <w:rFonts w:ascii="DINNextLTPro-Regular" w:hAnsi="DINNextLTPro-Regular" w:cs="DINNextLTPro-Regular"/>
        <w:sz w:val="16"/>
        <w:szCs w:val="24"/>
      </w:rPr>
      <w:t>6</w:t>
    </w:r>
    <w:r w:rsidRPr="006838F2">
      <w:rPr>
        <w:rFonts w:ascii="DINNextLTPro-Regular" w:hAnsi="DINNextLTPro-Regular" w:cs="DINNextLTPro-Regular"/>
        <w:sz w:val="16"/>
        <w:szCs w:val="24"/>
      </w:rPr>
      <w:t xml:space="preserve"> Bern</w:t>
    </w:r>
    <w:r>
      <w:rPr>
        <w:rFonts w:ascii="DINNextLTPro-Regular" w:hAnsi="DINNextLTPro-Regular" w:cs="DINNextLTPro-Regular"/>
        <w:sz w:val="16"/>
        <w:szCs w:val="24"/>
      </w:rPr>
      <w:tab/>
    </w:r>
  </w:p>
  <w:p w:rsidR="00B52300" w:rsidRPr="009D679F" w:rsidRDefault="00B52300" w:rsidP="006E5301">
    <w:pPr>
      <w:spacing w:after="0"/>
      <w:rPr>
        <w:rFonts w:ascii="DINNextLTPro-Regular" w:hAnsi="DINNextLTPro-Regular" w:cs="DINNextLTPro-Regular"/>
        <w:sz w:val="16"/>
        <w:szCs w:val="24"/>
      </w:rPr>
    </w:pPr>
    <w:r>
      <w:rPr>
        <w:rFonts w:ascii="DINNextLTPro-Regular" w:hAnsi="DINNextLTPro-Regular" w:cs="DINNextLTPro-Regular"/>
        <w:sz w:val="16"/>
        <w:szCs w:val="24"/>
      </w:rPr>
      <w:t>Tel</w:t>
    </w:r>
    <w:r w:rsidR="00723B8D">
      <w:rPr>
        <w:rFonts w:ascii="DINNextLTPro-Regular" w:hAnsi="DINNextLTPro-Regular" w:cs="DINNextLTPro-Regular"/>
        <w:sz w:val="16"/>
        <w:szCs w:val="24"/>
      </w:rPr>
      <w:t>efon +41 31 388 66 0</w:t>
    </w:r>
    <w:r w:rsidR="00851082">
      <w:rPr>
        <w:rFonts w:ascii="DINNextLTPro-Regular" w:hAnsi="DINNextLTPro-Regular" w:cs="DINNextLTPro-Regular"/>
        <w:sz w:val="16"/>
        <w:szCs w:val="24"/>
      </w:rPr>
      <w:t>0</w:t>
    </w:r>
    <w:r w:rsidRPr="006838F2">
      <w:rPr>
        <w:rFonts w:ascii="DINNextLTPro-Regular" w:hAnsi="DINNextLTPro-Regular" w:cs="DINNextLTPro-Regular"/>
        <w:sz w:val="16"/>
        <w:szCs w:val="24"/>
      </w:rPr>
      <w:t xml:space="preserve"> | </w:t>
    </w:r>
    <w:r w:rsidR="00851082">
      <w:rPr>
        <w:rFonts w:ascii="DINNextLTPro-Regular" w:hAnsi="DINNextLTPro-Regular" w:cs="DINNextLTPro-Regular"/>
        <w:sz w:val="16"/>
        <w:szCs w:val="24"/>
      </w:rPr>
      <w:t>beratungsstelle</w:t>
    </w:r>
    <w:r w:rsidRPr="008F191D">
      <w:rPr>
        <w:rFonts w:ascii="DINNextLTPro-Regular" w:hAnsi="DINNextLTPro-Regular" w:cs="DINNextLTPro-Regular"/>
        <w:sz w:val="16"/>
        <w:szCs w:val="24"/>
      </w:rPr>
      <w:t>@zentrumschoenberg.ch</w:t>
    </w:r>
    <w:r>
      <w:rPr>
        <w:rFonts w:ascii="DINNextLTPro-Regular" w:hAnsi="DINNextLTPro-Regular" w:cs="DINNextLTPro-Regular"/>
        <w:sz w:val="16"/>
        <w:szCs w:val="24"/>
      </w:rPr>
      <w:t xml:space="preserve"> | </w:t>
    </w:r>
    <w:r w:rsidRPr="006838F2">
      <w:rPr>
        <w:rFonts w:ascii="DINNextLTPro-Regular" w:hAnsi="DINNextLTPro-Regular" w:cs="DINNextLTPro-Regular"/>
        <w:sz w:val="16"/>
        <w:szCs w:val="24"/>
      </w:rPr>
      <w:t>www.zentrumschoenberg.ch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00" w:rsidRDefault="00B52300" w:rsidP="009D679F">
      <w:pPr>
        <w:spacing w:after="0" w:line="240" w:lineRule="auto"/>
      </w:pPr>
      <w:r>
        <w:separator/>
      </w:r>
    </w:p>
  </w:footnote>
  <w:footnote w:type="continuationSeparator" w:id="0">
    <w:p w:rsidR="00B52300" w:rsidRDefault="00B52300" w:rsidP="009D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00" w:rsidRPr="00851082" w:rsidRDefault="00851082" w:rsidP="00851082">
    <w:pPr>
      <w:pStyle w:val="Kopfzeile"/>
    </w:pPr>
    <w:r>
      <w:rPr>
        <w:noProof/>
        <w:lang w:eastAsia="de-CH"/>
      </w:rPr>
      <w:drawing>
        <wp:inline distT="0" distB="0" distL="0" distR="0" wp14:anchorId="160BDA8F" wp14:editId="3EBA3679">
          <wp:extent cx="2567305" cy="514350"/>
          <wp:effectExtent l="0" t="0" r="4445" b="0"/>
          <wp:docPr id="1" name="Grafik 1" descr="C:\Users\zsbcgr\AppData\Local\Microsoft\Windows\Temporary Internet Files\Content.Outlook\TX7EF8L9\Logo_ZSB_CMYK (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zsbcgr\AppData\Local\Microsoft\Windows\Temporary Internet Files\Content.Outlook\TX7EF8L9\Logo_ZSB_CMYK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4CC"/>
    <w:multiLevelType w:val="hybridMultilevel"/>
    <w:tmpl w:val="4F8632B0"/>
    <w:lvl w:ilvl="0" w:tplc="C5ECA9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202"/>
    <w:multiLevelType w:val="hybridMultilevel"/>
    <w:tmpl w:val="6C7ADF5A"/>
    <w:lvl w:ilvl="0" w:tplc="E7BA6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45C"/>
    <w:multiLevelType w:val="hybridMultilevel"/>
    <w:tmpl w:val="1704568A"/>
    <w:lvl w:ilvl="0" w:tplc="C18489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7A4"/>
    <w:multiLevelType w:val="multilevel"/>
    <w:tmpl w:val="BAE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87B"/>
    <w:multiLevelType w:val="multilevel"/>
    <w:tmpl w:val="C9D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E23A0"/>
    <w:multiLevelType w:val="hybridMultilevel"/>
    <w:tmpl w:val="E5F800D6"/>
    <w:lvl w:ilvl="0" w:tplc="E7BA6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04F6"/>
    <w:multiLevelType w:val="multilevel"/>
    <w:tmpl w:val="F95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36815"/>
    <w:multiLevelType w:val="hybridMultilevel"/>
    <w:tmpl w:val="D5FE01A8"/>
    <w:lvl w:ilvl="0" w:tplc="947854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82146"/>
    <w:multiLevelType w:val="multilevel"/>
    <w:tmpl w:val="75EC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F50E8"/>
    <w:multiLevelType w:val="multilevel"/>
    <w:tmpl w:val="34C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4OEQwnesp5xR5KE7cmxUSsQ3cCUkRbSyLnZ+dqS989PHxMNdGJrASMeMP9cHbQa4sYqWh6XSh6wAxioBRDiQ==" w:salt="zRzhhD18RmfswCAveqHp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F7"/>
    <w:rsid w:val="000034C4"/>
    <w:rsid w:val="00011F11"/>
    <w:rsid w:val="00021BC5"/>
    <w:rsid w:val="000339CB"/>
    <w:rsid w:val="00036EA2"/>
    <w:rsid w:val="000433B4"/>
    <w:rsid w:val="00057F78"/>
    <w:rsid w:val="00062E23"/>
    <w:rsid w:val="00076C50"/>
    <w:rsid w:val="000B6700"/>
    <w:rsid w:val="000D5279"/>
    <w:rsid w:val="000E2149"/>
    <w:rsid w:val="000F26EF"/>
    <w:rsid w:val="001015E8"/>
    <w:rsid w:val="001103F8"/>
    <w:rsid w:val="00122B42"/>
    <w:rsid w:val="001230E3"/>
    <w:rsid w:val="00127962"/>
    <w:rsid w:val="00135688"/>
    <w:rsid w:val="0016070A"/>
    <w:rsid w:val="0018444D"/>
    <w:rsid w:val="001846CB"/>
    <w:rsid w:val="00187DC0"/>
    <w:rsid w:val="001E2056"/>
    <w:rsid w:val="001E31D3"/>
    <w:rsid w:val="001E5CC3"/>
    <w:rsid w:val="001F52AD"/>
    <w:rsid w:val="002243BD"/>
    <w:rsid w:val="00226151"/>
    <w:rsid w:val="0025338A"/>
    <w:rsid w:val="002603CE"/>
    <w:rsid w:val="00272DA8"/>
    <w:rsid w:val="0028174D"/>
    <w:rsid w:val="00283F5D"/>
    <w:rsid w:val="002A383F"/>
    <w:rsid w:val="002B17F7"/>
    <w:rsid w:val="0031295A"/>
    <w:rsid w:val="00313D10"/>
    <w:rsid w:val="003177B7"/>
    <w:rsid w:val="00320FD3"/>
    <w:rsid w:val="00331173"/>
    <w:rsid w:val="003503AA"/>
    <w:rsid w:val="00356FF6"/>
    <w:rsid w:val="00363149"/>
    <w:rsid w:val="0036571F"/>
    <w:rsid w:val="003814B6"/>
    <w:rsid w:val="00396EF4"/>
    <w:rsid w:val="003B033B"/>
    <w:rsid w:val="003B4921"/>
    <w:rsid w:val="003C32F5"/>
    <w:rsid w:val="003D1B36"/>
    <w:rsid w:val="003E39AC"/>
    <w:rsid w:val="004110D8"/>
    <w:rsid w:val="004543CB"/>
    <w:rsid w:val="0048668D"/>
    <w:rsid w:val="004E1DC6"/>
    <w:rsid w:val="004F39A0"/>
    <w:rsid w:val="00533A7F"/>
    <w:rsid w:val="005723B2"/>
    <w:rsid w:val="005769B6"/>
    <w:rsid w:val="0058089B"/>
    <w:rsid w:val="0058669F"/>
    <w:rsid w:val="005A58AE"/>
    <w:rsid w:val="005B4371"/>
    <w:rsid w:val="005E2EC8"/>
    <w:rsid w:val="00601258"/>
    <w:rsid w:val="0061089B"/>
    <w:rsid w:val="0062162E"/>
    <w:rsid w:val="006311E0"/>
    <w:rsid w:val="00685302"/>
    <w:rsid w:val="006A16C0"/>
    <w:rsid w:val="006A1EB5"/>
    <w:rsid w:val="006B64C7"/>
    <w:rsid w:val="006E374E"/>
    <w:rsid w:val="006E499D"/>
    <w:rsid w:val="006E5301"/>
    <w:rsid w:val="00701973"/>
    <w:rsid w:val="007140AA"/>
    <w:rsid w:val="00716499"/>
    <w:rsid w:val="00723B8D"/>
    <w:rsid w:val="007332E7"/>
    <w:rsid w:val="00734E6F"/>
    <w:rsid w:val="007743E3"/>
    <w:rsid w:val="00781861"/>
    <w:rsid w:val="00792515"/>
    <w:rsid w:val="00792F30"/>
    <w:rsid w:val="007C2C9E"/>
    <w:rsid w:val="00832207"/>
    <w:rsid w:val="00851082"/>
    <w:rsid w:val="008F191D"/>
    <w:rsid w:val="00913CEA"/>
    <w:rsid w:val="0092278B"/>
    <w:rsid w:val="00952F9D"/>
    <w:rsid w:val="009950F0"/>
    <w:rsid w:val="00997841"/>
    <w:rsid w:val="009A34D6"/>
    <w:rsid w:val="009A72C7"/>
    <w:rsid w:val="009B023E"/>
    <w:rsid w:val="009D679F"/>
    <w:rsid w:val="009E6D27"/>
    <w:rsid w:val="009F3382"/>
    <w:rsid w:val="00A1535A"/>
    <w:rsid w:val="00A2272D"/>
    <w:rsid w:val="00A312A0"/>
    <w:rsid w:val="00A4377D"/>
    <w:rsid w:val="00A81C2E"/>
    <w:rsid w:val="00A9770B"/>
    <w:rsid w:val="00AB05E5"/>
    <w:rsid w:val="00AB370A"/>
    <w:rsid w:val="00B160B9"/>
    <w:rsid w:val="00B378BF"/>
    <w:rsid w:val="00B37DDC"/>
    <w:rsid w:val="00B52300"/>
    <w:rsid w:val="00B5326E"/>
    <w:rsid w:val="00B53317"/>
    <w:rsid w:val="00B56A3D"/>
    <w:rsid w:val="00B80C86"/>
    <w:rsid w:val="00B86099"/>
    <w:rsid w:val="00BB3F87"/>
    <w:rsid w:val="00BD1EE9"/>
    <w:rsid w:val="00BD3552"/>
    <w:rsid w:val="00BD7C5D"/>
    <w:rsid w:val="00BE08BA"/>
    <w:rsid w:val="00C05AD4"/>
    <w:rsid w:val="00C12C8F"/>
    <w:rsid w:val="00C322D5"/>
    <w:rsid w:val="00C67B71"/>
    <w:rsid w:val="00C743C2"/>
    <w:rsid w:val="00C756E1"/>
    <w:rsid w:val="00C8039C"/>
    <w:rsid w:val="00CB0148"/>
    <w:rsid w:val="00CE33A4"/>
    <w:rsid w:val="00D62EE3"/>
    <w:rsid w:val="00D73949"/>
    <w:rsid w:val="00D75B0C"/>
    <w:rsid w:val="00D810B2"/>
    <w:rsid w:val="00D844BA"/>
    <w:rsid w:val="00DC500D"/>
    <w:rsid w:val="00E21E75"/>
    <w:rsid w:val="00E23EBD"/>
    <w:rsid w:val="00E2640C"/>
    <w:rsid w:val="00EA1B4B"/>
    <w:rsid w:val="00EA3BF8"/>
    <w:rsid w:val="00EC705D"/>
    <w:rsid w:val="00ED028C"/>
    <w:rsid w:val="00F12A2B"/>
    <w:rsid w:val="00F3554F"/>
    <w:rsid w:val="00F51E5E"/>
    <w:rsid w:val="00F57397"/>
    <w:rsid w:val="00FB632A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2D1D815"/>
  <w15:docId w15:val="{0C1489D8-3480-4AAC-915B-9D9F9DE3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E2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79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79F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C12C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34D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91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91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91D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91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91D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E08BA"/>
    <w:pPr>
      <w:ind w:left="720"/>
      <w:contextualSpacing/>
    </w:pPr>
  </w:style>
  <w:style w:type="character" w:customStyle="1" w:styleId="hidden1">
    <w:name w:val="hidden1"/>
    <w:basedOn w:val="Absatz-Standardschriftart"/>
    <w:rsid w:val="0028174D"/>
    <w:rPr>
      <w:vanish w:val="0"/>
      <w:webHidden w:val="0"/>
      <w:specVanish w:val="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E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E6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218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566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277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16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2912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68351-591D-473F-800C-83CE29A0C248}"/>
      </w:docPartPr>
      <w:docPartBody>
        <w:p w:rsidR="00DA77E3" w:rsidRDefault="004D2970">
          <w:r w:rsidRPr="00A031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9D8F4-CE7B-4E03-BDB2-934B50C7A6A9}"/>
      </w:docPartPr>
      <w:docPartBody>
        <w:p w:rsidR="00DA77E3" w:rsidRDefault="004D2970">
          <w:r w:rsidRPr="00A0314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NextLT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70"/>
    <w:rsid w:val="004D2970"/>
    <w:rsid w:val="00D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9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1E2C-6745-4519-8BE0-BAE29EC4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D504BF61</Template>
  <TotalTime>0</TotalTime>
  <Pages>3</Pages>
  <Words>645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zsbfha</dc:creator>
  <cp:lastModifiedBy>Bühlmann Liliane</cp:lastModifiedBy>
  <cp:revision>3</cp:revision>
  <cp:lastPrinted>2019-01-25T10:41:00Z</cp:lastPrinted>
  <dcterms:created xsi:type="dcterms:W3CDTF">2019-10-10T14:11:00Z</dcterms:created>
  <dcterms:modified xsi:type="dcterms:W3CDTF">2019-10-10T14:14:00Z</dcterms:modified>
  <cp:contentStatus/>
</cp:coreProperties>
</file>